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62" w:rsidRDefault="00252862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57318A" w:rsidRPr="0024653F" w:rsidRDefault="0057318A" w:rsidP="0057318A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 xml:space="preserve"> УКРАЇНА</w:t>
      </w:r>
    </w:p>
    <w:p w:rsidR="0057318A" w:rsidRPr="0024653F" w:rsidRDefault="0057318A" w:rsidP="0057318A">
      <w:pPr>
        <w:spacing w:before="60"/>
        <w:jc w:val="center"/>
        <w:rPr>
          <w:b/>
          <w:sz w:val="24"/>
          <w:szCs w:val="24"/>
        </w:rPr>
      </w:pPr>
    </w:p>
    <w:p w:rsidR="0057318A" w:rsidRPr="0024653F" w:rsidRDefault="0057318A" w:rsidP="0057318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57318A" w:rsidRPr="0024653F" w:rsidRDefault="0057318A" w:rsidP="0057318A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57318A" w:rsidRPr="0024653F" w:rsidRDefault="0057318A" w:rsidP="0057318A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57318A" w:rsidRPr="0024653F" w:rsidRDefault="0057318A" w:rsidP="0057318A">
      <w:pPr>
        <w:spacing w:before="60"/>
        <w:jc w:val="center"/>
        <w:rPr>
          <w:b/>
          <w:spacing w:val="200"/>
          <w:sz w:val="28"/>
          <w:szCs w:val="28"/>
        </w:rPr>
      </w:pPr>
    </w:p>
    <w:p w:rsidR="0057318A" w:rsidRPr="0024653F" w:rsidRDefault="0057318A" w:rsidP="0057318A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57318A" w:rsidRPr="0024653F" w:rsidRDefault="0057318A" w:rsidP="0057318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7318A" w:rsidRPr="0024653F" w:rsidTr="0057318A">
        <w:trPr>
          <w:trHeight w:val="620"/>
        </w:trPr>
        <w:tc>
          <w:tcPr>
            <w:tcW w:w="3622" w:type="dxa"/>
          </w:tcPr>
          <w:p w:rsidR="0057318A" w:rsidRPr="0024653F" w:rsidRDefault="0057318A" w:rsidP="00F8727C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F8727C">
              <w:rPr>
                <w:sz w:val="28"/>
                <w:szCs w:val="28"/>
                <w:u w:val="single"/>
              </w:rPr>
              <w:t>27</w:t>
            </w:r>
            <w:r w:rsidRPr="0024653F">
              <w:rPr>
                <w:sz w:val="28"/>
                <w:szCs w:val="28"/>
              </w:rPr>
              <w:t xml:space="preserve"> </w:t>
            </w:r>
            <w:r w:rsidR="00F8727C">
              <w:rPr>
                <w:sz w:val="28"/>
                <w:szCs w:val="28"/>
                <w:u w:val="single"/>
              </w:rPr>
              <w:t>листопада</w:t>
            </w:r>
            <w:r w:rsidRPr="0024653F">
              <w:rPr>
                <w:sz w:val="28"/>
                <w:szCs w:val="28"/>
              </w:rPr>
              <w:t xml:space="preserve"> 2020р.</w:t>
            </w:r>
          </w:p>
        </w:tc>
        <w:tc>
          <w:tcPr>
            <w:tcW w:w="2758" w:type="dxa"/>
          </w:tcPr>
          <w:p w:rsidR="0057318A" w:rsidRPr="0024653F" w:rsidRDefault="0057318A" w:rsidP="0057318A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2636D">
              <w:rPr>
                <w:sz w:val="28"/>
                <w:szCs w:val="28"/>
              </w:rPr>
              <w:t xml:space="preserve">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57318A" w:rsidRPr="0057318A" w:rsidRDefault="0057318A" w:rsidP="00F8727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F8727C">
              <w:rPr>
                <w:sz w:val="28"/>
                <w:szCs w:val="28"/>
                <w:u w:val="single"/>
              </w:rPr>
              <w:t>310</w:t>
            </w:r>
          </w:p>
        </w:tc>
      </w:tr>
    </w:tbl>
    <w:p w:rsidR="0057318A" w:rsidRPr="0024653F" w:rsidRDefault="0057318A" w:rsidP="0057318A">
      <w:pPr>
        <w:rPr>
          <w:sz w:val="28"/>
          <w:szCs w:val="28"/>
        </w:rPr>
      </w:pPr>
    </w:p>
    <w:p w:rsidR="0057318A" w:rsidRPr="0024653F" w:rsidRDefault="0057318A" w:rsidP="0057318A">
      <w:pPr>
        <w:pStyle w:val="a6"/>
      </w:pPr>
    </w:p>
    <w:p w:rsidR="0057318A" w:rsidRPr="0024653F" w:rsidRDefault="0057318A" w:rsidP="0057318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 w:rsidR="00252862"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57318A" w:rsidRPr="0024653F" w:rsidRDefault="0057318A" w:rsidP="0057318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57318A" w:rsidRPr="0024653F" w:rsidRDefault="0057318A" w:rsidP="0057318A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7318A" w:rsidRPr="00933303" w:rsidRDefault="0057318A" w:rsidP="0057318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 w:rsidR="00252862"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252862"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 w:rsidR="00252862"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</w:t>
      </w:r>
      <w:r w:rsidR="00252862"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7318A" w:rsidRPr="0024653F" w:rsidRDefault="0057318A" w:rsidP="0057318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18A" w:rsidRPr="0024653F" w:rsidRDefault="0057318A" w:rsidP="0057318A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7318A" w:rsidRPr="0024653F" w:rsidRDefault="0057318A" w:rsidP="0057318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636D" w:rsidRPr="0032327F" w:rsidRDefault="00252862" w:rsidP="00252862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263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636D"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="0022636D"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="0022636D"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 w:rsidR="0022636D"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="0022636D"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22636D" w:rsidRDefault="00252862" w:rsidP="0025286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636D" w:rsidRPr="005175C0">
        <w:rPr>
          <w:sz w:val="28"/>
          <w:szCs w:val="28"/>
        </w:rPr>
        <w:t>1. «</w:t>
      </w:r>
      <w:r w:rsidR="0022636D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О250501 Городня – </w:t>
      </w:r>
      <w:proofErr w:type="spellStart"/>
      <w:r w:rsidR="0022636D">
        <w:rPr>
          <w:sz w:val="28"/>
          <w:szCs w:val="28"/>
        </w:rPr>
        <w:t>Кузничі</w:t>
      </w:r>
      <w:proofErr w:type="spellEnd"/>
      <w:r w:rsidR="0022636D">
        <w:rPr>
          <w:sz w:val="28"/>
          <w:szCs w:val="28"/>
        </w:rPr>
        <w:t xml:space="preserve"> – Деревини на ділянці км 0+000 – км 25+800</w:t>
      </w:r>
      <w:r w:rsidR="0022636D" w:rsidRPr="005175C0">
        <w:rPr>
          <w:sz w:val="28"/>
          <w:szCs w:val="28"/>
        </w:rPr>
        <w:t>».</w:t>
      </w:r>
    </w:p>
    <w:p w:rsidR="0022636D" w:rsidRDefault="0022636D" w:rsidP="009038CB">
      <w:pPr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22636D" w:rsidRPr="00933303" w:rsidRDefault="00252862" w:rsidP="0022636D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2636D">
        <w:rPr>
          <w:rFonts w:ascii="Times New Roman" w:hAnsi="Times New Roman"/>
          <w:sz w:val="28"/>
          <w:szCs w:val="28"/>
          <w:lang w:val="uk-UA"/>
        </w:rPr>
        <w:t>.</w:t>
      </w:r>
      <w:r w:rsidR="0022636D"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57318A" w:rsidRDefault="0057318A" w:rsidP="0057318A">
      <w:pPr>
        <w:spacing w:before="60"/>
        <w:ind w:firstLine="284"/>
        <w:jc w:val="both"/>
        <w:rPr>
          <w:sz w:val="28"/>
          <w:szCs w:val="28"/>
        </w:rPr>
      </w:pPr>
    </w:p>
    <w:p w:rsidR="00252862" w:rsidRPr="0024653F" w:rsidRDefault="00252862" w:rsidP="0057318A">
      <w:pPr>
        <w:spacing w:before="60"/>
        <w:ind w:firstLine="284"/>
        <w:jc w:val="both"/>
        <w:rPr>
          <w:sz w:val="28"/>
          <w:szCs w:val="28"/>
        </w:rPr>
      </w:pPr>
    </w:p>
    <w:p w:rsidR="0057318A" w:rsidRPr="0024653F" w:rsidRDefault="0057318A" w:rsidP="0057318A">
      <w:pPr>
        <w:spacing w:before="60"/>
        <w:jc w:val="center"/>
        <w:rPr>
          <w:b/>
          <w:sz w:val="24"/>
          <w:szCs w:val="24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57318A" w:rsidRPr="0024653F" w:rsidRDefault="0057318A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57318A" w:rsidRPr="0024653F" w:rsidRDefault="0057318A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57318A" w:rsidRPr="0024653F" w:rsidRDefault="0057318A" w:rsidP="0057318A">
      <w:pPr>
        <w:spacing w:before="60"/>
        <w:jc w:val="center"/>
        <w:rPr>
          <w:b/>
          <w:sz w:val="24"/>
          <w:szCs w:val="24"/>
          <w:lang w:val="ru-RU"/>
        </w:rPr>
      </w:pPr>
    </w:p>
    <w:p w:rsidR="00E867C8" w:rsidRDefault="00E867C8" w:rsidP="00621ABC">
      <w:pPr>
        <w:spacing w:before="60"/>
        <w:jc w:val="center"/>
        <w:rPr>
          <w:b/>
          <w:sz w:val="24"/>
          <w:szCs w:val="24"/>
          <w:lang w:val="ru-RU"/>
        </w:rPr>
      </w:pPr>
    </w:p>
    <w:p w:rsidR="0057318A" w:rsidRDefault="0057318A" w:rsidP="00621ABC">
      <w:pPr>
        <w:spacing w:before="60"/>
        <w:jc w:val="center"/>
        <w:rPr>
          <w:b/>
          <w:sz w:val="24"/>
          <w:szCs w:val="24"/>
          <w:lang w:val="ru-RU"/>
        </w:rPr>
      </w:pPr>
    </w:p>
    <w:p w:rsidR="0057318A" w:rsidRDefault="0057318A" w:rsidP="00621ABC">
      <w:pPr>
        <w:spacing w:before="60"/>
        <w:jc w:val="center"/>
        <w:rPr>
          <w:b/>
          <w:sz w:val="24"/>
          <w:szCs w:val="24"/>
          <w:lang w:val="ru-RU"/>
        </w:rPr>
      </w:pPr>
    </w:p>
    <w:p w:rsidR="0057318A" w:rsidRDefault="0057318A" w:rsidP="00621ABC">
      <w:pPr>
        <w:spacing w:before="60"/>
        <w:jc w:val="center"/>
        <w:rPr>
          <w:b/>
          <w:sz w:val="24"/>
          <w:szCs w:val="24"/>
          <w:lang w:val="ru-RU"/>
        </w:rPr>
      </w:pPr>
    </w:p>
    <w:sectPr w:rsidR="0057318A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23" w:rsidRDefault="00154B23">
      <w:r>
        <w:separator/>
      </w:r>
    </w:p>
  </w:endnote>
  <w:endnote w:type="continuationSeparator" w:id="0">
    <w:p w:rsidR="00154B23" w:rsidRDefault="0015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23" w:rsidRDefault="00154B23">
      <w:r>
        <w:separator/>
      </w:r>
    </w:p>
  </w:footnote>
  <w:footnote w:type="continuationSeparator" w:id="0">
    <w:p w:rsidR="00154B23" w:rsidRDefault="0015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2F8" w:rsidRDefault="005B4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54B23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350F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130B"/>
    <w:rsid w:val="005A4BC1"/>
    <w:rsid w:val="005A7DD0"/>
    <w:rsid w:val="005B42F8"/>
    <w:rsid w:val="005B5CB2"/>
    <w:rsid w:val="005C27A8"/>
    <w:rsid w:val="005C2940"/>
    <w:rsid w:val="005C6B91"/>
    <w:rsid w:val="005D4073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72A4"/>
    <w:rsid w:val="00725870"/>
    <w:rsid w:val="0073462C"/>
    <w:rsid w:val="007429C1"/>
    <w:rsid w:val="007453F2"/>
    <w:rsid w:val="007474CF"/>
    <w:rsid w:val="0075671F"/>
    <w:rsid w:val="00781E84"/>
    <w:rsid w:val="00791B4F"/>
    <w:rsid w:val="00794209"/>
    <w:rsid w:val="007A4DBC"/>
    <w:rsid w:val="007B6EF7"/>
    <w:rsid w:val="007C0425"/>
    <w:rsid w:val="007C1149"/>
    <w:rsid w:val="007D6BA1"/>
    <w:rsid w:val="007F02F8"/>
    <w:rsid w:val="007F1287"/>
    <w:rsid w:val="007F31EF"/>
    <w:rsid w:val="008039A3"/>
    <w:rsid w:val="008123AD"/>
    <w:rsid w:val="00812F1F"/>
    <w:rsid w:val="00813C3D"/>
    <w:rsid w:val="00814912"/>
    <w:rsid w:val="00817282"/>
    <w:rsid w:val="00835604"/>
    <w:rsid w:val="00840DB6"/>
    <w:rsid w:val="0085193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59C3"/>
    <w:rsid w:val="00BF4F8D"/>
    <w:rsid w:val="00BF6873"/>
    <w:rsid w:val="00C07555"/>
    <w:rsid w:val="00C10A71"/>
    <w:rsid w:val="00C11375"/>
    <w:rsid w:val="00C32BA2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8727C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A5CC2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F5D5-42C1-401F-B2BC-F18F10E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2020-12-01T09:00:00Z</cp:lastPrinted>
  <dcterms:created xsi:type="dcterms:W3CDTF">2020-12-04T10:00:00Z</dcterms:created>
  <dcterms:modified xsi:type="dcterms:W3CDTF">2020-12-04T10:00:00Z</dcterms:modified>
</cp:coreProperties>
</file>